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42" w:rsidRPr="0072021B" w:rsidRDefault="00EE5942" w:rsidP="00C01BA1">
      <w:pPr>
        <w:rPr>
          <w:lang w:val="ru-RU"/>
        </w:rPr>
      </w:pPr>
      <w:r w:rsidRPr="00C32622">
        <w:rPr>
          <w:lang w:val="sr-Cyrl-CS"/>
        </w:rPr>
        <w:t>РЕПУБЛИКА СРБИЈА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E5942" w:rsidRPr="00C32622" w:rsidRDefault="00EE5942" w:rsidP="00C01BA1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EE5942" w:rsidRDefault="00EE5942" w:rsidP="00C01BA1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EE5942" w:rsidRPr="00C32622" w:rsidRDefault="00EE5942" w:rsidP="00C01BA1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EE5942" w:rsidRDefault="00EE5942" w:rsidP="00C01BA1">
      <w:pPr>
        <w:rPr>
          <w:lang w:val="sr-Cyrl-CS"/>
        </w:rPr>
      </w:pPr>
      <w:r w:rsidRPr="00DF4677">
        <w:rPr>
          <w:lang w:val="ru-RU"/>
        </w:rPr>
        <w:t>14</w:t>
      </w:r>
      <w:r>
        <w:rPr>
          <w:lang w:val="sr-Cyrl-CS"/>
        </w:rPr>
        <w:t xml:space="preserve"> Број </w:t>
      </w:r>
      <w:r w:rsidRPr="008159F3">
        <w:rPr>
          <w:lang w:val="ru-RU"/>
        </w:rPr>
        <w:t>011- 4012/12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EE5942" w:rsidRPr="00FB27C7" w:rsidRDefault="00EE5942" w:rsidP="00C01BA1">
      <w:pPr>
        <w:rPr>
          <w:lang w:val="ru-RU"/>
        </w:rPr>
      </w:pPr>
      <w:r>
        <w:rPr>
          <w:lang w:val="sr-Cyrl-CS"/>
        </w:rPr>
        <w:t>1</w:t>
      </w:r>
      <w:r w:rsidRPr="008159F3">
        <w:rPr>
          <w:lang w:val="ru-RU"/>
        </w:rPr>
        <w:t>2</w:t>
      </w:r>
      <w:r>
        <w:rPr>
          <w:lang w:val="sr-Cyrl-CS"/>
        </w:rPr>
        <w:t>. децембар  201</w:t>
      </w:r>
      <w:r w:rsidRPr="00DF4677">
        <w:rPr>
          <w:lang w:val="ru-RU"/>
        </w:rPr>
        <w:t>2</w:t>
      </w:r>
      <w:r w:rsidRPr="00C32622">
        <w:rPr>
          <w:lang w:val="sr-Cyrl-CS"/>
        </w:rPr>
        <w:t>. године</w:t>
      </w:r>
      <w:bookmarkStart w:id="0" w:name="_GoBack"/>
      <w:bookmarkEnd w:id="0"/>
    </w:p>
    <w:p w:rsidR="00EE5942" w:rsidRPr="00C32622" w:rsidRDefault="00EE5942" w:rsidP="00C01BA1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EE5942" w:rsidRPr="008159F3" w:rsidRDefault="00EE5942" w:rsidP="00C01BA1">
      <w:pPr>
        <w:rPr>
          <w:lang w:val="ru-RU"/>
        </w:rPr>
      </w:pPr>
    </w:p>
    <w:p w:rsidR="00EE5942" w:rsidRDefault="00EE5942">
      <w:pPr>
        <w:rPr>
          <w:lang w:val="sr-Cyrl-CS"/>
        </w:rPr>
      </w:pPr>
    </w:p>
    <w:p w:rsidR="00EE5942" w:rsidRDefault="00EE5942"/>
    <w:p w:rsidR="00EE5942" w:rsidRPr="008159F3" w:rsidRDefault="00EE5942"/>
    <w:p w:rsidR="00EE5942" w:rsidRPr="008159F3" w:rsidRDefault="00EE5942" w:rsidP="00FD24D8">
      <w:pPr>
        <w:jc w:val="center"/>
        <w:rPr>
          <w:lang w:val="ru-RU"/>
        </w:rPr>
      </w:pPr>
    </w:p>
    <w:p w:rsidR="00EE5942" w:rsidRDefault="00EE5942" w:rsidP="00FD24D8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на седници одржаној 12. децембра 2012. године, размотрио </w:t>
      </w:r>
      <w:r>
        <w:t>je</w:t>
      </w:r>
      <w:r w:rsidRPr="008159F3">
        <w:rPr>
          <w:lang w:val="ru-RU"/>
        </w:rPr>
        <w:t xml:space="preserve"> </w:t>
      </w:r>
      <w:r>
        <w:rPr>
          <w:lang w:val="sr-Cyrl-CS"/>
        </w:rPr>
        <w:t>ПРЕДЛОГ ЗАКОНА О ДРЖАВНОЈ ПРИПАДНОСТИ И УПИСУ ПЛОВИЛА у начелу, који је поднела Влада.</w:t>
      </w:r>
    </w:p>
    <w:p w:rsidR="00EE5942" w:rsidRPr="0072021B" w:rsidRDefault="00EE5942" w:rsidP="00FD24D8">
      <w:pPr>
        <w:jc w:val="both"/>
        <w:rPr>
          <w:lang w:val="ru-RU"/>
        </w:rPr>
      </w:pPr>
    </w:p>
    <w:p w:rsidR="00EE5942" w:rsidRDefault="00EE5942" w:rsidP="00FD24D8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EE5942" w:rsidRDefault="00EE5942" w:rsidP="00FD24D8">
      <w:pPr>
        <w:jc w:val="both"/>
        <w:rPr>
          <w:lang w:val="sr-Cyrl-CS"/>
        </w:rPr>
      </w:pPr>
    </w:p>
    <w:p w:rsidR="00EE5942" w:rsidRDefault="00EE5942" w:rsidP="00FD24D8">
      <w:pPr>
        <w:jc w:val="both"/>
        <w:rPr>
          <w:lang w:val="sr-Cyrl-CS"/>
        </w:rPr>
      </w:pPr>
    </w:p>
    <w:p w:rsidR="00EE5942" w:rsidRDefault="00EE5942" w:rsidP="00FD24D8">
      <w:pPr>
        <w:jc w:val="both"/>
        <w:rPr>
          <w:lang w:val="sr-Cyrl-CS"/>
        </w:rPr>
      </w:pPr>
    </w:p>
    <w:p w:rsidR="00EE5942" w:rsidRPr="00FD24D8" w:rsidRDefault="00EE5942" w:rsidP="00A4329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AB57A7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чланом 155. став 2. Пословника Народне скупштине, одлучио</w:t>
      </w:r>
      <w:r w:rsidRPr="008159F3">
        <w:rPr>
          <w:lang w:val="ru-RU"/>
        </w:rPr>
        <w:t xml:space="preserve"> </w:t>
      </w:r>
      <w:r w:rsidRPr="008159F3">
        <w:rPr>
          <w:lang w:val="sr-Cyrl-CS"/>
        </w:rPr>
        <w:t>већином гласова</w:t>
      </w:r>
      <w:r>
        <w:rPr>
          <w:lang w:val="sr-Cyrl-CS"/>
        </w:rPr>
        <w:t xml:space="preserve"> да предложи Народној скупштини да прихвати Предлог закона о државној припадности и упису пловила у начелу.</w:t>
      </w:r>
    </w:p>
    <w:p w:rsidR="00EE5942" w:rsidRDefault="00EE5942" w:rsidP="00AB57A7">
      <w:pPr>
        <w:jc w:val="both"/>
        <w:rPr>
          <w:lang w:val="sr-Cyrl-CS"/>
        </w:rPr>
      </w:pPr>
    </w:p>
    <w:p w:rsidR="00EE5942" w:rsidRDefault="00EE5942" w:rsidP="00AB57A7">
      <w:pPr>
        <w:jc w:val="both"/>
      </w:pPr>
      <w:r>
        <w:rPr>
          <w:lang w:val="sr-Cyrl-CS"/>
        </w:rPr>
        <w:tab/>
        <w:t>За известиоца Одбора на седници Народне скупштине одређен је</w:t>
      </w:r>
      <w:r w:rsidRPr="0072021B">
        <w:rPr>
          <w:lang w:val="ru-RU"/>
        </w:rPr>
        <w:t xml:space="preserve">                 </w:t>
      </w:r>
    </w:p>
    <w:p w:rsidR="00EE5942" w:rsidRDefault="00EE5942" w:rsidP="00AB57A7">
      <w:pPr>
        <w:jc w:val="both"/>
        <w:rPr>
          <w:lang w:val="sr-Cyrl-CS"/>
        </w:rPr>
      </w:pPr>
      <w:r>
        <w:rPr>
          <w:lang w:val="sr-Cyrl-CS"/>
        </w:rPr>
        <w:t xml:space="preserve"> Дејан Раденковић, председник Одбора.</w:t>
      </w:r>
    </w:p>
    <w:p w:rsidR="00EE5942" w:rsidRDefault="00EE5942" w:rsidP="00AB57A7">
      <w:pPr>
        <w:jc w:val="both"/>
        <w:rPr>
          <w:lang w:val="sr-Cyrl-CS"/>
        </w:rPr>
      </w:pPr>
    </w:p>
    <w:p w:rsidR="00EE5942" w:rsidRDefault="00EE5942" w:rsidP="008109AD">
      <w:pPr>
        <w:rPr>
          <w:lang w:val="sr-Cyrl-CS"/>
        </w:rPr>
      </w:pPr>
    </w:p>
    <w:p w:rsidR="00EE5942" w:rsidRPr="0072021B" w:rsidRDefault="00EE5942" w:rsidP="008109AD">
      <w:pPr>
        <w:rPr>
          <w:lang w:val="ru-RU"/>
        </w:rPr>
      </w:pPr>
    </w:p>
    <w:p w:rsidR="00EE5942" w:rsidRDefault="00EE5942" w:rsidP="008109AD">
      <w:pPr>
        <w:rPr>
          <w:lang w:val="sr-Cyrl-CS"/>
        </w:rPr>
      </w:pPr>
    </w:p>
    <w:p w:rsidR="00EE5942" w:rsidRDefault="00EE5942" w:rsidP="00AB57A7">
      <w:pPr>
        <w:ind w:left="720"/>
        <w:rPr>
          <w:lang w:val="sr-Cyrl-CS"/>
        </w:rPr>
      </w:pPr>
    </w:p>
    <w:p w:rsidR="00EE5942" w:rsidRDefault="00EE5942" w:rsidP="00AB57A7">
      <w:pPr>
        <w:ind w:left="6480"/>
        <w:rPr>
          <w:lang w:val="sr-Cyrl-CS"/>
        </w:rPr>
      </w:pPr>
      <w:r>
        <w:rPr>
          <w:lang w:val="sr-Cyrl-CS"/>
        </w:rPr>
        <w:t>ПРЕДСЕДНИК</w:t>
      </w:r>
    </w:p>
    <w:p w:rsidR="00EE5942" w:rsidRDefault="00EE5942" w:rsidP="00AB57A7">
      <w:pPr>
        <w:ind w:left="720"/>
        <w:rPr>
          <w:lang w:val="sr-Cyrl-CS"/>
        </w:rPr>
      </w:pPr>
    </w:p>
    <w:p w:rsidR="00EE5942" w:rsidRPr="00FD24D8" w:rsidRDefault="00EE5942" w:rsidP="00AB57A7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Дејан Раденковић</w:t>
      </w:r>
    </w:p>
    <w:sectPr w:rsidR="00EE5942" w:rsidRPr="00FD24D8" w:rsidSect="00E82DA6"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F5"/>
    <w:rsid w:val="00603D22"/>
    <w:rsid w:val="0072021B"/>
    <w:rsid w:val="007507D4"/>
    <w:rsid w:val="008109AD"/>
    <w:rsid w:val="008159F3"/>
    <w:rsid w:val="00872283"/>
    <w:rsid w:val="00A25387"/>
    <w:rsid w:val="00A43298"/>
    <w:rsid w:val="00AB57A7"/>
    <w:rsid w:val="00B869AE"/>
    <w:rsid w:val="00C01BA1"/>
    <w:rsid w:val="00C32622"/>
    <w:rsid w:val="00D15FF5"/>
    <w:rsid w:val="00DC1278"/>
    <w:rsid w:val="00DF4677"/>
    <w:rsid w:val="00E82DA6"/>
    <w:rsid w:val="00EE5942"/>
    <w:rsid w:val="00F00F55"/>
    <w:rsid w:val="00F41836"/>
    <w:rsid w:val="00FB2273"/>
    <w:rsid w:val="00FB27C7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156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nesaninkovic</cp:lastModifiedBy>
  <cp:revision>12</cp:revision>
  <cp:lastPrinted>2012-12-12T10:46:00Z</cp:lastPrinted>
  <dcterms:created xsi:type="dcterms:W3CDTF">2012-12-10T15:13:00Z</dcterms:created>
  <dcterms:modified xsi:type="dcterms:W3CDTF">2012-12-12T10:46:00Z</dcterms:modified>
</cp:coreProperties>
</file>